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330" w:rsidRDefault="00546BF1">
      <w:pPr>
        <w:pStyle w:val="Standard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191068</wp:posOffset>
                </wp:positionH>
                <wp:positionV relativeFrom="paragraph">
                  <wp:posOffset>-143744</wp:posOffset>
                </wp:positionV>
                <wp:extent cx="5045242" cy="1876926"/>
                <wp:effectExtent l="0" t="0" r="0" b="31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5242" cy="18769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BF1" w:rsidRDefault="00641D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FA8BEE" wp14:editId="7F8387DC">
                                  <wp:extent cx="5582652" cy="2165685"/>
                                  <wp:effectExtent l="0" t="0" r="5715" b="6350"/>
                                  <wp:docPr id="7" name="Immagin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magine 7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20574" cy="21803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46BF1">
                              <w:t xml:space="preserve">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15.05pt;margin-top:-11.3pt;width:397.25pt;height:147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" fillcolor="white [3201]" stroked="f" strokeweight=".5pt">
                <v:textbox>
                  <w:txbxContent>
                    <w:p w:rsidR="00546BF1" w:rsidRDefault="00641D05">
                      <w:r>
                        <w:rPr>
                          <w:noProof/>
                        </w:rPr>
                        <w:drawing>
                          <wp:inline distT="0" distB="0" distL="0" distR="0" wp14:anchorId="59FA8BEE" wp14:editId="7F8387DC">
                            <wp:extent cx="5582652" cy="2165685"/>
                            <wp:effectExtent l="0" t="0" r="5715" b="6350"/>
                            <wp:docPr id="7" name="Immagin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magine 7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20574" cy="21803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46BF1">
                        <w:t xml:space="preserve">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427D" w:rsidRDefault="00D3427D">
      <w:pPr>
        <w:pStyle w:val="Standard"/>
        <w:jc w:val="center"/>
        <w:rPr>
          <w:b/>
          <w:bCs/>
        </w:rPr>
      </w:pPr>
    </w:p>
    <w:p w:rsidR="00D3427D" w:rsidRDefault="00D3427D">
      <w:pPr>
        <w:pStyle w:val="Standard"/>
        <w:jc w:val="center"/>
        <w:rPr>
          <w:b/>
          <w:bCs/>
        </w:rPr>
      </w:pPr>
    </w:p>
    <w:p w:rsidR="00D3427D" w:rsidRDefault="00D3427D">
      <w:pPr>
        <w:pStyle w:val="Standard"/>
        <w:jc w:val="center"/>
        <w:rPr>
          <w:b/>
          <w:bCs/>
        </w:rPr>
      </w:pPr>
    </w:p>
    <w:p w:rsidR="00D3427D" w:rsidRDefault="00546BF1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   </w:t>
      </w:r>
    </w:p>
    <w:p w:rsidR="00D3427D" w:rsidRDefault="00D3427D">
      <w:pPr>
        <w:pStyle w:val="Standard"/>
        <w:jc w:val="center"/>
        <w:rPr>
          <w:b/>
          <w:bCs/>
        </w:rPr>
      </w:pPr>
    </w:p>
    <w:p w:rsidR="00641D05" w:rsidRDefault="00546BF1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               </w:t>
      </w:r>
    </w:p>
    <w:p w:rsidR="00641D05" w:rsidRDefault="00641D05">
      <w:pPr>
        <w:pStyle w:val="Standard"/>
        <w:jc w:val="center"/>
        <w:rPr>
          <w:b/>
          <w:bCs/>
        </w:rPr>
      </w:pPr>
    </w:p>
    <w:p w:rsidR="00641D05" w:rsidRDefault="00641D05">
      <w:pPr>
        <w:pStyle w:val="Standard"/>
        <w:jc w:val="center"/>
        <w:rPr>
          <w:b/>
          <w:bCs/>
        </w:rPr>
      </w:pPr>
    </w:p>
    <w:p w:rsidR="00641D05" w:rsidRDefault="00641D05">
      <w:pPr>
        <w:pStyle w:val="Standard"/>
        <w:jc w:val="center"/>
        <w:rPr>
          <w:b/>
          <w:bCs/>
        </w:rPr>
      </w:pPr>
    </w:p>
    <w:p w:rsidR="00641D05" w:rsidRDefault="00641D05">
      <w:pPr>
        <w:pStyle w:val="Standard"/>
        <w:jc w:val="center"/>
        <w:rPr>
          <w:b/>
          <w:bCs/>
        </w:rPr>
      </w:pPr>
    </w:p>
    <w:p w:rsidR="00641D05" w:rsidRDefault="00641D05">
      <w:pPr>
        <w:pStyle w:val="Standard"/>
        <w:jc w:val="center"/>
        <w:rPr>
          <w:b/>
          <w:bCs/>
        </w:rPr>
      </w:pPr>
    </w:p>
    <w:p w:rsidR="000C1330" w:rsidRDefault="00546BF1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FORMATION PROFESSIONNELLE INTENSIVE</w:t>
      </w:r>
      <w:r w:rsidR="00AE14D0">
        <w:rPr>
          <w:b/>
          <w:bCs/>
        </w:rPr>
        <w:t xml:space="preserve"> AGRINOVIA +</w:t>
      </w:r>
    </w:p>
    <w:p w:rsidR="000C1330" w:rsidRDefault="000C1330">
      <w:pPr>
        <w:pStyle w:val="Standard"/>
        <w:jc w:val="center"/>
        <w:rPr>
          <w:b/>
          <w:bCs/>
        </w:rPr>
      </w:pPr>
    </w:p>
    <w:p w:rsidR="000C1330" w:rsidRDefault="00546BF1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               « GENRE e</w:t>
      </w:r>
      <w:r w:rsidR="00C22A63">
        <w:rPr>
          <w:b/>
          <w:bCs/>
        </w:rPr>
        <w:t xml:space="preserve">t DEVELOPPEMENT RURAL : </w:t>
      </w:r>
      <w:r w:rsidR="00AE14D0">
        <w:rPr>
          <w:b/>
          <w:bCs/>
        </w:rPr>
        <w:t>Concepts</w:t>
      </w:r>
      <w:r w:rsidR="00C22A63">
        <w:rPr>
          <w:b/>
          <w:bCs/>
        </w:rPr>
        <w:t xml:space="preserve">, Outils, </w:t>
      </w:r>
      <w:r>
        <w:rPr>
          <w:b/>
          <w:bCs/>
        </w:rPr>
        <w:t>Actions »</w:t>
      </w:r>
    </w:p>
    <w:p w:rsidR="000C1330" w:rsidRDefault="000C1330">
      <w:pPr>
        <w:pStyle w:val="Standard"/>
        <w:jc w:val="center"/>
        <w:rPr>
          <w:b/>
          <w:bCs/>
        </w:rPr>
      </w:pPr>
    </w:p>
    <w:p w:rsidR="000C1330" w:rsidRDefault="00546BF1">
      <w:pPr>
        <w:pStyle w:val="Standard"/>
        <w:jc w:val="center"/>
      </w:pPr>
      <w:r>
        <w:t>Niamey, du 23 au 28 mars 2020</w:t>
      </w:r>
      <w:r w:rsidR="0096507D">
        <w:t xml:space="preserve"> @ LASDEL</w:t>
      </w:r>
    </w:p>
    <w:p w:rsidR="000C1330" w:rsidRDefault="000C1330">
      <w:pPr>
        <w:pStyle w:val="Standard"/>
        <w:jc w:val="center"/>
      </w:pPr>
    </w:p>
    <w:p w:rsidR="000C1330" w:rsidRDefault="000C1330">
      <w:pPr>
        <w:pStyle w:val="Standard"/>
        <w:jc w:val="center"/>
        <w:rPr>
          <w:b/>
          <w:bCs/>
        </w:rPr>
      </w:pPr>
    </w:p>
    <w:p w:rsidR="000C1330" w:rsidRDefault="00546BF1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       Fiche d’inscription</w:t>
      </w:r>
    </w:p>
    <w:p w:rsidR="00C22A63" w:rsidRDefault="00C22A63">
      <w:pPr>
        <w:pStyle w:val="Standard"/>
        <w:jc w:val="center"/>
        <w:rPr>
          <w:b/>
          <w:bCs/>
        </w:rPr>
      </w:pPr>
    </w:p>
    <w:p w:rsidR="00C22A63" w:rsidRDefault="00C22A63">
      <w:pPr>
        <w:pStyle w:val="Standard"/>
        <w:jc w:val="center"/>
        <w:rPr>
          <w:b/>
          <w:bCs/>
        </w:rPr>
      </w:pPr>
    </w:p>
    <w:p w:rsidR="00C22A63" w:rsidRPr="00C22A63" w:rsidRDefault="00C22A63" w:rsidP="00C22A63">
      <w:pPr>
        <w:pStyle w:val="Standard"/>
        <w:rPr>
          <w:b/>
          <w:bCs/>
          <w:u w:val="single"/>
        </w:rPr>
      </w:pPr>
      <w:r w:rsidRPr="00C22A63">
        <w:rPr>
          <w:b/>
          <w:bCs/>
          <w:u w:val="single"/>
        </w:rPr>
        <w:t>N.B</w:t>
      </w:r>
      <w:r w:rsidR="0066167A">
        <w:rPr>
          <w:b/>
          <w:bCs/>
          <w:u w:val="single"/>
        </w:rPr>
        <w:t> :</w:t>
      </w:r>
      <w:r w:rsidRPr="00C22A63">
        <w:rPr>
          <w:b/>
          <w:bCs/>
          <w:u w:val="single"/>
        </w:rPr>
        <w:t xml:space="preserve"> </w:t>
      </w:r>
      <w:r w:rsidR="0066167A">
        <w:rPr>
          <w:b/>
          <w:bCs/>
          <w:u w:val="single"/>
        </w:rPr>
        <w:t>p</w:t>
      </w:r>
      <w:r w:rsidRPr="00C22A63">
        <w:rPr>
          <w:b/>
          <w:bCs/>
          <w:u w:val="single"/>
        </w:rPr>
        <w:t>rière renseigner</w:t>
      </w:r>
      <w:r>
        <w:rPr>
          <w:b/>
          <w:bCs/>
          <w:u w:val="single"/>
        </w:rPr>
        <w:t xml:space="preserve"> la fiche à</w:t>
      </w:r>
      <w:r w:rsidRPr="00C22A63">
        <w:rPr>
          <w:b/>
          <w:bCs/>
          <w:u w:val="single"/>
        </w:rPr>
        <w:t xml:space="preserve"> l’ordinateur</w:t>
      </w:r>
    </w:p>
    <w:p w:rsidR="000C1330" w:rsidRDefault="000C1330">
      <w:pPr>
        <w:pStyle w:val="Standard"/>
      </w:pPr>
    </w:p>
    <w:p w:rsidR="000C1330" w:rsidRDefault="000C1330">
      <w:pPr>
        <w:pStyle w:val="Standard"/>
      </w:pPr>
    </w:p>
    <w:p w:rsidR="000C1330" w:rsidRDefault="00FA2DE2">
      <w:pPr>
        <w:pStyle w:val="Standard"/>
      </w:pPr>
      <w:r>
        <w:rPr>
          <w:b/>
          <w:u w:val="single"/>
        </w:rPr>
        <w:t>État</w:t>
      </w:r>
      <w:r w:rsidR="00546BF1">
        <w:rPr>
          <w:b/>
          <w:u w:val="single"/>
        </w:rPr>
        <w:t xml:space="preserve"> civil</w:t>
      </w:r>
    </w:p>
    <w:p w:rsidR="000C1330" w:rsidRDefault="000C1330">
      <w:pPr>
        <w:pStyle w:val="Standard"/>
        <w:rPr>
          <w:b/>
          <w:u w:val="single"/>
        </w:rPr>
      </w:pPr>
    </w:p>
    <w:p w:rsidR="000C1330" w:rsidRDefault="000C1330">
      <w:pPr>
        <w:pStyle w:val="Standard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rPr>
          <w:b/>
          <w:bCs/>
          <w:sz w:val="32"/>
          <w:szCs w:val="32"/>
          <w:u w:val="single"/>
        </w:rPr>
      </w:pPr>
    </w:p>
    <w:p w:rsidR="000C1330" w:rsidRDefault="00546BF1">
      <w:pPr>
        <w:pStyle w:val="Standard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</w:pPr>
      <w:r>
        <w:rPr>
          <w:sz w:val="20"/>
          <w:szCs w:val="20"/>
        </w:rPr>
        <w:t>Nom de famille …………………………………………Nom de jeune fille……………………………………….</w:t>
      </w:r>
    </w:p>
    <w:p w:rsidR="000C1330" w:rsidRDefault="000C1330">
      <w:pPr>
        <w:pStyle w:val="Standard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rPr>
          <w:sz w:val="20"/>
          <w:szCs w:val="20"/>
        </w:rPr>
      </w:pPr>
    </w:p>
    <w:p w:rsidR="000C1330" w:rsidRDefault="00546BF1">
      <w:pPr>
        <w:pStyle w:val="Standard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</w:pPr>
      <w:r>
        <w:rPr>
          <w:sz w:val="20"/>
          <w:szCs w:val="20"/>
        </w:rPr>
        <w:t>Prénom(s)……………………………………………………………………………………………………………</w:t>
      </w:r>
    </w:p>
    <w:p w:rsidR="000C1330" w:rsidRDefault="000C1330">
      <w:pPr>
        <w:pStyle w:val="Standard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rPr>
          <w:sz w:val="20"/>
          <w:szCs w:val="20"/>
        </w:rPr>
      </w:pPr>
    </w:p>
    <w:p w:rsidR="000C1330" w:rsidRDefault="00546BF1">
      <w:pPr>
        <w:pStyle w:val="Standard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</w:pPr>
      <w:r>
        <w:rPr>
          <w:sz w:val="20"/>
          <w:szCs w:val="20"/>
        </w:rPr>
        <w:t>Date de naissance………………………………….. …………..Lieu de naissance………………………………..</w:t>
      </w:r>
    </w:p>
    <w:p w:rsidR="000C1330" w:rsidRDefault="000C1330">
      <w:pPr>
        <w:pStyle w:val="Standard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rPr>
          <w:sz w:val="20"/>
          <w:szCs w:val="20"/>
        </w:rPr>
      </w:pPr>
    </w:p>
    <w:p w:rsidR="000C1330" w:rsidRDefault="00546BF1">
      <w:pPr>
        <w:pStyle w:val="Standard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</w:pPr>
      <w:r>
        <w:rPr>
          <w:sz w:val="20"/>
          <w:szCs w:val="20"/>
        </w:rPr>
        <w:t>Nationalité……………………………. ….. Sexe :   M                F</w:t>
      </w:r>
    </w:p>
    <w:p w:rsidR="000C1330" w:rsidRDefault="000C1330">
      <w:pPr>
        <w:pStyle w:val="Standard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rPr>
          <w:sz w:val="20"/>
          <w:szCs w:val="20"/>
        </w:rPr>
      </w:pPr>
    </w:p>
    <w:p w:rsidR="000C1330" w:rsidRDefault="00546BF1">
      <w:pPr>
        <w:pStyle w:val="Standard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</w:pPr>
      <w:r>
        <w:rPr>
          <w:sz w:val="20"/>
          <w:szCs w:val="20"/>
        </w:rPr>
        <w:t>Situation matrimoniale…………………………………………………………………………………………..</w:t>
      </w:r>
    </w:p>
    <w:p w:rsidR="000C1330" w:rsidRDefault="000C1330">
      <w:pPr>
        <w:pStyle w:val="Standard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rPr>
          <w:sz w:val="20"/>
          <w:szCs w:val="20"/>
        </w:rPr>
      </w:pPr>
    </w:p>
    <w:p w:rsidR="000C1330" w:rsidRDefault="00546BF1">
      <w:pPr>
        <w:pStyle w:val="Standard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</w:pPr>
      <w:r>
        <w:rPr>
          <w:b/>
          <w:bCs/>
          <w:sz w:val="20"/>
          <w:szCs w:val="20"/>
          <w:u w:val="single"/>
        </w:rPr>
        <w:t>Contacts personnels</w:t>
      </w:r>
    </w:p>
    <w:p w:rsidR="000C1330" w:rsidRDefault="00546BF1">
      <w:pPr>
        <w:pStyle w:val="Standard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</w:pPr>
      <w:r>
        <w:rPr>
          <w:sz w:val="20"/>
          <w:szCs w:val="20"/>
        </w:rPr>
        <w:t xml:space="preserve">         </w:t>
      </w:r>
    </w:p>
    <w:p w:rsidR="000C1330" w:rsidRDefault="00546BF1">
      <w:pPr>
        <w:pStyle w:val="Standard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</w:pPr>
      <w:r>
        <w:rPr>
          <w:sz w:val="20"/>
          <w:szCs w:val="20"/>
        </w:rPr>
        <w:t>BP :……………………………………Ville……………………………………Pays…………………………….</w:t>
      </w:r>
    </w:p>
    <w:p w:rsidR="000C1330" w:rsidRDefault="00546BF1">
      <w:pPr>
        <w:pStyle w:val="Standard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</w:pPr>
      <w:r>
        <w:rPr>
          <w:sz w:val="20"/>
          <w:szCs w:val="20"/>
        </w:rPr>
        <w:t xml:space="preserve"> Téléphone fixe : ……………………………GSM      …………………………………..Fax……………………</w:t>
      </w:r>
    </w:p>
    <w:p w:rsidR="000C1330" w:rsidRDefault="00546BF1">
      <w:pPr>
        <w:pStyle w:val="Standard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</w:pPr>
      <w:r>
        <w:rPr>
          <w:sz w:val="20"/>
          <w:szCs w:val="20"/>
        </w:rPr>
        <w:t>Adresse E-mail :………………………………………………………………………………………………</w:t>
      </w:r>
    </w:p>
    <w:p w:rsidR="000C1330" w:rsidRDefault="000C1330">
      <w:pPr>
        <w:pStyle w:val="Standard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</w:pPr>
    </w:p>
    <w:p w:rsidR="000C1330" w:rsidRDefault="000C1330">
      <w:pPr>
        <w:pStyle w:val="Standard"/>
      </w:pPr>
    </w:p>
    <w:p w:rsidR="000C1330" w:rsidRDefault="00FA2DE2">
      <w:pPr>
        <w:pStyle w:val="Standard"/>
        <w:jc w:val="both"/>
      </w:pPr>
      <w:r>
        <w:rPr>
          <w:b/>
          <w:u w:val="single"/>
        </w:rPr>
        <w:t>Études</w:t>
      </w:r>
    </w:p>
    <w:p w:rsidR="000C1330" w:rsidRDefault="000C1330">
      <w:pPr>
        <w:pStyle w:val="Standard"/>
        <w:jc w:val="both"/>
        <w:rPr>
          <w:b/>
          <w:u w:val="single"/>
        </w:rPr>
      </w:pPr>
    </w:p>
    <w:p w:rsidR="000C1330" w:rsidRDefault="000C1330">
      <w:pPr>
        <w:pStyle w:val="Standard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tabs>
          <w:tab w:val="left" w:pos="6840"/>
        </w:tabs>
        <w:rPr>
          <w:b/>
          <w:bCs/>
        </w:rPr>
      </w:pPr>
    </w:p>
    <w:p w:rsidR="000C1330" w:rsidRDefault="00546BF1">
      <w:pPr>
        <w:pStyle w:val="Standard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tabs>
          <w:tab w:val="left" w:pos="6840"/>
        </w:tabs>
      </w:pPr>
      <w:r>
        <w:rPr>
          <w:sz w:val="20"/>
          <w:szCs w:val="20"/>
        </w:rPr>
        <w:t>Niveau de formation (Indiquez le niveau le plus élevé)</w:t>
      </w:r>
    </w:p>
    <w:p w:rsidR="000C1330" w:rsidRDefault="000C1330">
      <w:pPr>
        <w:pStyle w:val="Standard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tabs>
          <w:tab w:val="left" w:pos="6840"/>
        </w:tabs>
        <w:rPr>
          <w:sz w:val="20"/>
          <w:szCs w:val="20"/>
        </w:rPr>
      </w:pPr>
    </w:p>
    <w:p w:rsidR="000C1330" w:rsidRDefault="00546BF1">
      <w:pPr>
        <w:pStyle w:val="Standard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tabs>
          <w:tab w:val="left" w:pos="6840"/>
        </w:tabs>
      </w:pPr>
      <w:r>
        <w:rPr>
          <w:sz w:val="20"/>
          <w:szCs w:val="20"/>
        </w:rPr>
        <w:t xml:space="preserve">                                            BAC + 2                             BAC + 4                </w:t>
      </w:r>
      <w:r w:rsidR="00C22A63">
        <w:rPr>
          <w:sz w:val="20"/>
          <w:szCs w:val="20"/>
        </w:rPr>
        <w:t>Au-delà</w:t>
      </w:r>
      <w:r>
        <w:rPr>
          <w:sz w:val="20"/>
          <w:szCs w:val="20"/>
        </w:rPr>
        <w:t xml:space="preserve"> de BAC + 5   </w:t>
      </w:r>
    </w:p>
    <w:p w:rsidR="000C1330" w:rsidRDefault="000C1330">
      <w:pPr>
        <w:pStyle w:val="Standard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tabs>
          <w:tab w:val="left" w:pos="6840"/>
        </w:tabs>
        <w:rPr>
          <w:sz w:val="20"/>
          <w:szCs w:val="20"/>
        </w:rPr>
      </w:pPr>
    </w:p>
    <w:p w:rsidR="000C1330" w:rsidRDefault="00546BF1">
      <w:pPr>
        <w:pStyle w:val="Standard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tabs>
          <w:tab w:val="left" w:pos="6840"/>
        </w:tabs>
      </w:pPr>
      <w:r>
        <w:rPr>
          <w:sz w:val="20"/>
          <w:szCs w:val="20"/>
        </w:rPr>
        <w:t xml:space="preserve">      BAC                             BAC + 3                              BAC + 5  </w:t>
      </w:r>
    </w:p>
    <w:p w:rsidR="000C1330" w:rsidRDefault="000C1330">
      <w:pPr>
        <w:pStyle w:val="Standard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tabs>
          <w:tab w:val="left" w:pos="6840"/>
        </w:tabs>
        <w:rPr>
          <w:sz w:val="20"/>
          <w:szCs w:val="20"/>
        </w:rPr>
      </w:pPr>
    </w:p>
    <w:p w:rsidR="000C1330" w:rsidRDefault="00546BF1">
      <w:pPr>
        <w:pStyle w:val="Standard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tabs>
          <w:tab w:val="left" w:pos="6840"/>
        </w:tabs>
      </w:pPr>
      <w:r>
        <w:rPr>
          <w:color w:val="000000"/>
          <w:sz w:val="20"/>
          <w:szCs w:val="20"/>
        </w:rPr>
        <w:t>Doctorat………………….</w:t>
      </w:r>
    </w:p>
    <w:p w:rsidR="000C1330" w:rsidRDefault="000C1330">
      <w:pPr>
        <w:pStyle w:val="Standard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tabs>
          <w:tab w:val="left" w:pos="6840"/>
        </w:tabs>
        <w:rPr>
          <w:sz w:val="20"/>
          <w:szCs w:val="20"/>
        </w:rPr>
      </w:pPr>
    </w:p>
    <w:p w:rsidR="000C1330" w:rsidRDefault="00546BF1">
      <w:pPr>
        <w:pStyle w:val="Standard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tabs>
          <w:tab w:val="left" w:pos="6840"/>
        </w:tabs>
      </w:pPr>
      <w:r>
        <w:rPr>
          <w:sz w:val="20"/>
          <w:szCs w:val="20"/>
        </w:rPr>
        <w:lastRenderedPageBreak/>
        <w:t>Discipline :………………………………………………</w:t>
      </w:r>
    </w:p>
    <w:p w:rsidR="000C1330" w:rsidRDefault="000C1330">
      <w:pPr>
        <w:pStyle w:val="Standard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tabs>
          <w:tab w:val="left" w:pos="6840"/>
        </w:tabs>
        <w:rPr>
          <w:sz w:val="20"/>
          <w:szCs w:val="20"/>
        </w:rPr>
      </w:pPr>
    </w:p>
    <w:p w:rsidR="000C1330" w:rsidRDefault="00546BF1">
      <w:pPr>
        <w:pStyle w:val="Standard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tabs>
          <w:tab w:val="left" w:pos="6840"/>
        </w:tabs>
      </w:pPr>
      <w:r>
        <w:rPr>
          <w:sz w:val="20"/>
          <w:szCs w:val="20"/>
        </w:rPr>
        <w:t xml:space="preserve">Date d’obtention </w:t>
      </w:r>
      <w:r>
        <w:rPr>
          <w:color w:val="000000"/>
          <w:sz w:val="20"/>
          <w:szCs w:val="20"/>
        </w:rPr>
        <w:t>du dernier diplôme …</w:t>
      </w:r>
      <w:r>
        <w:rPr>
          <w:sz w:val="20"/>
          <w:szCs w:val="20"/>
        </w:rPr>
        <w:t>……………………………………………………………………….</w:t>
      </w:r>
    </w:p>
    <w:p w:rsidR="000C1330" w:rsidRDefault="000C1330">
      <w:pPr>
        <w:pStyle w:val="Standard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tabs>
          <w:tab w:val="left" w:pos="6840"/>
        </w:tabs>
        <w:rPr>
          <w:sz w:val="20"/>
          <w:szCs w:val="20"/>
        </w:rPr>
      </w:pPr>
    </w:p>
    <w:p w:rsidR="000C1330" w:rsidRDefault="00546BF1">
      <w:pPr>
        <w:pStyle w:val="Standard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tabs>
          <w:tab w:val="left" w:pos="6840"/>
        </w:tabs>
      </w:pPr>
      <w:r>
        <w:rPr>
          <w:color w:val="000000"/>
        </w:rPr>
        <w:t>Expériences professionnelles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1330" w:rsidRDefault="00546BF1">
      <w:pPr>
        <w:pStyle w:val="Standard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tabs>
          <w:tab w:val="left" w:pos="6840"/>
        </w:tabs>
      </w:pPr>
      <w:r>
        <w:rPr>
          <w:color w:val="FF0000"/>
        </w:rPr>
        <w:t>NB. Pour prendre part à la formation, il faut au minimum le niveau BAC</w:t>
      </w:r>
    </w:p>
    <w:p w:rsidR="000C1330" w:rsidRDefault="000C1330">
      <w:pPr>
        <w:pStyle w:val="Standard"/>
      </w:pPr>
    </w:p>
    <w:p w:rsidR="000C1330" w:rsidRDefault="00546BF1">
      <w:pPr>
        <w:pStyle w:val="Standard"/>
      </w:pPr>
      <w:r>
        <w:rPr>
          <w:b/>
          <w:u w:val="single"/>
        </w:rPr>
        <w:t>SITUATION PROFESSIONNELLE</w:t>
      </w:r>
    </w:p>
    <w:p w:rsidR="000C1330" w:rsidRDefault="000C1330">
      <w:pPr>
        <w:pStyle w:val="Standard"/>
        <w:rPr>
          <w:b/>
          <w:bCs/>
          <w:u w:val="single"/>
        </w:rPr>
      </w:pPr>
    </w:p>
    <w:p w:rsidR="000C1330" w:rsidRDefault="000C1330">
      <w:pPr>
        <w:pStyle w:val="Standard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</w:pPr>
    </w:p>
    <w:p w:rsidR="000C1330" w:rsidRDefault="00C22A63">
      <w:pPr>
        <w:pStyle w:val="Standard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</w:pPr>
      <w:r>
        <w:t xml:space="preserve">       </w:t>
      </w:r>
      <w:r w:rsidR="00546BF1">
        <w:rPr>
          <w:sz w:val="20"/>
          <w:szCs w:val="20"/>
        </w:rPr>
        <w:t>Fonctionnaire                Personnel d’ONG                     Personnel de bureau d’études</w:t>
      </w:r>
    </w:p>
    <w:p w:rsidR="000C1330" w:rsidRDefault="000C1330">
      <w:pPr>
        <w:pStyle w:val="Standard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rPr>
          <w:sz w:val="20"/>
          <w:szCs w:val="20"/>
        </w:rPr>
      </w:pPr>
    </w:p>
    <w:p w:rsidR="000C1330" w:rsidRDefault="000C1330">
      <w:pPr>
        <w:pStyle w:val="Standard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rPr>
          <w:sz w:val="20"/>
          <w:szCs w:val="20"/>
        </w:rPr>
      </w:pPr>
    </w:p>
    <w:p w:rsidR="000C1330" w:rsidRDefault="00546BF1">
      <w:pPr>
        <w:pStyle w:val="Standard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</w:pPr>
      <w:r>
        <w:rPr>
          <w:sz w:val="20"/>
          <w:szCs w:val="20"/>
        </w:rPr>
        <w:t xml:space="preserve">        Employé de projet                      Autre à préciser………………………………………………………</w:t>
      </w:r>
    </w:p>
    <w:p w:rsidR="000C1330" w:rsidRDefault="000C1330">
      <w:pPr>
        <w:pStyle w:val="Standard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rPr>
          <w:sz w:val="20"/>
          <w:szCs w:val="20"/>
        </w:rPr>
      </w:pPr>
    </w:p>
    <w:p w:rsidR="000C1330" w:rsidRDefault="00546BF1">
      <w:pPr>
        <w:pStyle w:val="Standard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</w:pPr>
      <w:r>
        <w:rPr>
          <w:sz w:val="20"/>
          <w:szCs w:val="20"/>
        </w:rPr>
        <w:t>Organisation professionnelle : ………………………………………………………………………………..</w:t>
      </w:r>
    </w:p>
    <w:p w:rsidR="000C1330" w:rsidRDefault="000C1330">
      <w:pPr>
        <w:pStyle w:val="Standard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rPr>
          <w:sz w:val="20"/>
          <w:szCs w:val="20"/>
        </w:rPr>
      </w:pPr>
    </w:p>
    <w:p w:rsidR="000C1330" w:rsidRDefault="00546BF1">
      <w:pPr>
        <w:pStyle w:val="Standard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tabs>
          <w:tab w:val="left" w:pos="6840"/>
        </w:tabs>
      </w:pPr>
      <w:r>
        <w:rPr>
          <w:sz w:val="20"/>
          <w:szCs w:val="20"/>
        </w:rPr>
        <w:t>Poste occupé / fonction /Qualification :……………………………………………………………………</w:t>
      </w:r>
      <w:r>
        <w:t>……</w:t>
      </w:r>
    </w:p>
    <w:p w:rsidR="000C1330" w:rsidRDefault="000C1330">
      <w:pPr>
        <w:pStyle w:val="Standard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tabs>
          <w:tab w:val="left" w:pos="6840"/>
        </w:tabs>
        <w:rPr>
          <w:sz w:val="20"/>
          <w:szCs w:val="20"/>
        </w:rPr>
      </w:pPr>
    </w:p>
    <w:p w:rsidR="000C1330" w:rsidRDefault="00546BF1">
      <w:pPr>
        <w:pStyle w:val="Standard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tabs>
          <w:tab w:val="left" w:pos="6840"/>
        </w:tabs>
      </w:pPr>
      <w:r>
        <w:rPr>
          <w:sz w:val="20"/>
          <w:szCs w:val="20"/>
        </w:rPr>
        <w:t>Ancienneté : ……………………………………………………………………………………………………..</w:t>
      </w:r>
    </w:p>
    <w:p w:rsidR="000C1330" w:rsidRDefault="000C1330">
      <w:pPr>
        <w:pStyle w:val="Standard"/>
      </w:pPr>
    </w:p>
    <w:p w:rsidR="000C1330" w:rsidRDefault="00546BF1">
      <w:pPr>
        <w:pStyle w:val="Standard"/>
      </w:pPr>
      <w:r>
        <w:rPr>
          <w:b/>
          <w:color w:val="000000"/>
          <w:u w:val="single"/>
        </w:rPr>
        <w:t>FORMATION « Semaine ouverte » Agrinovia</w:t>
      </w:r>
    </w:p>
    <w:p w:rsidR="000C1330" w:rsidRDefault="000C1330">
      <w:pPr>
        <w:pStyle w:val="Standard"/>
        <w:rPr>
          <w:i/>
        </w:rPr>
      </w:pPr>
    </w:p>
    <w:p w:rsidR="000C1330" w:rsidRDefault="00546BF1">
      <w:pPr>
        <w:pStyle w:val="Standard"/>
      </w:pPr>
      <w:r>
        <w:rPr>
          <w:i/>
        </w:rPr>
        <w:t>Comment avez-vous reçu l’information sur la formation ?</w:t>
      </w:r>
    </w:p>
    <w:p w:rsidR="000C1330" w:rsidRDefault="00546BF1">
      <w:pPr>
        <w:pStyle w:val="Standard"/>
      </w:pPr>
      <w:r>
        <w:t>----------------------------------------------------------------------------------------------------------------------------------------------------------------------------------------------------------------------------------</w:t>
      </w:r>
    </w:p>
    <w:p w:rsidR="000C1330" w:rsidRDefault="000C1330">
      <w:pPr>
        <w:pStyle w:val="Standard"/>
        <w:rPr>
          <w:b/>
          <w:bCs/>
          <w:u w:val="single"/>
        </w:rPr>
      </w:pPr>
    </w:p>
    <w:p w:rsidR="000C1330" w:rsidRDefault="00546BF1">
      <w:pPr>
        <w:pStyle w:val="Standard"/>
      </w:pPr>
      <w:r>
        <w:rPr>
          <w:b/>
          <w:bCs/>
          <w:u w:val="single"/>
        </w:rPr>
        <w:t>Quelles sont vos attentes par rapport à la formation ?</w:t>
      </w:r>
    </w:p>
    <w:p w:rsidR="000C1330" w:rsidRDefault="000C1330">
      <w:pPr>
        <w:pStyle w:val="Standard"/>
        <w:rPr>
          <w:b/>
          <w:bCs/>
          <w:u w:val="single"/>
        </w:rPr>
      </w:pPr>
    </w:p>
    <w:p w:rsidR="000C1330" w:rsidRDefault="00546BF1">
      <w:pPr>
        <w:pStyle w:val="Paragrafoelenco"/>
        <w:numPr>
          <w:ilvl w:val="0"/>
          <w:numId w:val="3"/>
        </w:numPr>
        <w:spacing w:line="276" w:lineRule="auto"/>
      </w:pPr>
      <w:r>
        <w:rPr>
          <w:bCs/>
        </w:rPr>
        <w:t>Avez-vous déjà reçu une formation sur le genre ? : …………………………………</w:t>
      </w:r>
    </w:p>
    <w:p w:rsidR="000C1330" w:rsidRDefault="00546BF1">
      <w:pPr>
        <w:pStyle w:val="Paragrafoelenco"/>
        <w:numPr>
          <w:ilvl w:val="0"/>
          <w:numId w:val="2"/>
        </w:numPr>
        <w:spacing w:line="276" w:lineRule="auto"/>
      </w:pPr>
      <w:r>
        <w:rPr>
          <w:bCs/>
        </w:rPr>
        <w:t>Date : ………………………………………………………………………………..…</w:t>
      </w:r>
    </w:p>
    <w:p w:rsidR="000C1330" w:rsidRDefault="00546BF1">
      <w:pPr>
        <w:pStyle w:val="Paragrafoelenco"/>
        <w:numPr>
          <w:ilvl w:val="0"/>
          <w:numId w:val="2"/>
        </w:numPr>
        <w:spacing w:line="276" w:lineRule="auto"/>
      </w:pPr>
      <w:r>
        <w:rPr>
          <w:bCs/>
        </w:rPr>
        <w:t>Structure chargée de la formation : ………………………………………………………………………………………….</w:t>
      </w:r>
    </w:p>
    <w:p w:rsidR="000C1330" w:rsidRDefault="00546BF1">
      <w:pPr>
        <w:pStyle w:val="Paragrafoelenco"/>
        <w:numPr>
          <w:ilvl w:val="0"/>
          <w:numId w:val="2"/>
        </w:numPr>
        <w:spacing w:line="276" w:lineRule="auto"/>
      </w:pPr>
      <w:r>
        <w:rPr>
          <w:bCs/>
        </w:rPr>
        <w:t>Vos activités professionnelles vous confrontent-elles à la question « genre »</w:t>
      </w:r>
    </w:p>
    <w:p w:rsidR="000C1330" w:rsidRDefault="00546BF1">
      <w:pPr>
        <w:pStyle w:val="Paragrafoelenc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C1330" w:rsidRDefault="000C1330">
      <w:pPr>
        <w:pStyle w:val="Paragrafoelenco"/>
        <w:rPr>
          <w:b/>
          <w:bCs/>
          <w:u w:val="single"/>
        </w:rPr>
      </w:pPr>
    </w:p>
    <w:p w:rsidR="000C1330" w:rsidRDefault="00546BF1">
      <w:pPr>
        <w:pStyle w:val="Paragrafoelenco"/>
        <w:numPr>
          <w:ilvl w:val="0"/>
          <w:numId w:val="2"/>
        </w:numPr>
      </w:pPr>
      <w:r>
        <w:rPr>
          <w:b/>
          <w:bCs/>
          <w:u w:val="single"/>
        </w:rPr>
        <w:t>Quelles sont vos attentes par rapport à cette formation ?</w:t>
      </w:r>
    </w:p>
    <w:p w:rsidR="000C1330" w:rsidRDefault="000C1330">
      <w:pPr>
        <w:pStyle w:val="Paragrafoelenco"/>
        <w:rPr>
          <w:b/>
          <w:bCs/>
          <w:u w:val="single"/>
        </w:rPr>
      </w:pPr>
    </w:p>
    <w:p w:rsidR="000C1330" w:rsidRDefault="00546BF1">
      <w:pPr>
        <w:pStyle w:val="Paragrafoelenc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C1330" w:rsidRDefault="000C1330">
      <w:pPr>
        <w:pStyle w:val="Paragrafoelenco"/>
        <w:rPr>
          <w:b/>
          <w:bCs/>
          <w:u w:val="single"/>
        </w:rPr>
      </w:pPr>
    </w:p>
    <w:p w:rsidR="000C1330" w:rsidRDefault="00546BF1">
      <w:pPr>
        <w:pStyle w:val="Paragrafoelenco"/>
        <w:numPr>
          <w:ilvl w:val="0"/>
          <w:numId w:val="2"/>
        </w:numPr>
      </w:pPr>
      <w:r>
        <w:rPr>
          <w:b/>
          <w:bCs/>
          <w:u w:val="single"/>
        </w:rPr>
        <w:lastRenderedPageBreak/>
        <w:t>Avez-vous des perspectives d’application de la formation que nous proposons ?</w:t>
      </w:r>
    </w:p>
    <w:p w:rsidR="000C1330" w:rsidRDefault="000C1330">
      <w:pPr>
        <w:pStyle w:val="Paragrafoelenco"/>
        <w:rPr>
          <w:b/>
          <w:bCs/>
          <w:u w:val="single"/>
        </w:rPr>
      </w:pPr>
    </w:p>
    <w:p w:rsidR="000C1330" w:rsidRPr="00EA5685" w:rsidRDefault="00546BF1" w:rsidP="00EA5685">
      <w:pPr>
        <w:pStyle w:val="Paragrafoelenc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C1330" w:rsidRDefault="000C1330">
      <w:pPr>
        <w:pStyle w:val="Paragrafoelenco"/>
        <w:rPr>
          <w:b/>
          <w:bCs/>
          <w:u w:val="single"/>
        </w:rPr>
      </w:pPr>
    </w:p>
    <w:p w:rsidR="000C1330" w:rsidRDefault="000C1330">
      <w:pPr>
        <w:pStyle w:val="Paragrafoelenco"/>
        <w:rPr>
          <w:b/>
          <w:bCs/>
          <w:u w:val="single"/>
        </w:rPr>
      </w:pPr>
    </w:p>
    <w:p w:rsidR="000C1330" w:rsidRDefault="000C1330">
      <w:pPr>
        <w:pStyle w:val="Standard"/>
        <w:jc w:val="center"/>
        <w:rPr>
          <w:b/>
          <w:u w:val="single"/>
        </w:rPr>
      </w:pPr>
    </w:p>
    <w:p w:rsidR="000C1330" w:rsidRDefault="000C1330">
      <w:pPr>
        <w:pStyle w:val="Standard"/>
        <w:rPr>
          <w:b/>
          <w:bCs/>
          <w:u w:val="single"/>
        </w:rPr>
      </w:pPr>
    </w:p>
    <w:p w:rsidR="000C1330" w:rsidRDefault="00546BF1">
      <w:pPr>
        <w:pStyle w:val="Standard"/>
      </w:pPr>
      <w:r>
        <w:rPr>
          <w:b/>
          <w:bCs/>
          <w:sz w:val="28"/>
          <w:u w:val="single"/>
        </w:rPr>
        <w:t>Financement de votre participation</w:t>
      </w:r>
    </w:p>
    <w:p w:rsidR="000C1330" w:rsidRDefault="000C1330">
      <w:pPr>
        <w:pStyle w:val="Standard"/>
      </w:pPr>
    </w:p>
    <w:p w:rsidR="000C1330" w:rsidRDefault="00546BF1">
      <w:pPr>
        <w:pStyle w:val="Standard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</w:pPr>
      <w:r>
        <w:t xml:space="preserve">                                             </w:t>
      </w:r>
    </w:p>
    <w:p w:rsidR="000C1330" w:rsidRDefault="00546BF1">
      <w:pPr>
        <w:pStyle w:val="Standard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</w:pPr>
      <w:r>
        <w:rPr>
          <w:sz w:val="20"/>
          <w:szCs w:val="20"/>
        </w:rPr>
        <w:t>Le financement de votre formation est assuré par :</w:t>
      </w:r>
    </w:p>
    <w:p w:rsidR="000C1330" w:rsidRDefault="000C1330">
      <w:pPr>
        <w:pStyle w:val="Standard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rPr>
          <w:sz w:val="20"/>
          <w:szCs w:val="20"/>
        </w:rPr>
      </w:pPr>
    </w:p>
    <w:p w:rsidR="000C1330" w:rsidRDefault="00546BF1">
      <w:pPr>
        <w:pStyle w:val="Standard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</w:pPr>
      <w:r>
        <w:rPr>
          <w:sz w:val="20"/>
          <w:szCs w:val="20"/>
        </w:rPr>
        <w:t>Vous-même                                                                             Votre employeur</w:t>
      </w:r>
    </w:p>
    <w:p w:rsidR="000C1330" w:rsidRDefault="000C1330">
      <w:pPr>
        <w:pStyle w:val="Standard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rPr>
          <w:sz w:val="20"/>
          <w:szCs w:val="20"/>
        </w:rPr>
      </w:pPr>
    </w:p>
    <w:p w:rsidR="000C1330" w:rsidRDefault="00546BF1">
      <w:pPr>
        <w:pStyle w:val="Standard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</w:pPr>
      <w:r>
        <w:rPr>
          <w:sz w:val="20"/>
          <w:szCs w:val="20"/>
        </w:rPr>
        <w:t>Bailleur de fonds                                                                       Autres (préciser</w:t>
      </w:r>
      <w:r>
        <w:t>) ……………………</w:t>
      </w:r>
    </w:p>
    <w:p w:rsidR="000C1330" w:rsidRDefault="000C1330">
      <w:pPr>
        <w:pStyle w:val="Standard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</w:pPr>
    </w:p>
    <w:p w:rsidR="000C1330" w:rsidRDefault="000C1330">
      <w:pPr>
        <w:pStyle w:val="Standard"/>
        <w:tabs>
          <w:tab w:val="left" w:pos="6225"/>
        </w:tabs>
      </w:pPr>
    </w:p>
    <w:p w:rsidR="000C1330" w:rsidRDefault="00546BF1">
      <w:pPr>
        <w:pStyle w:val="Standard"/>
        <w:tabs>
          <w:tab w:val="left" w:pos="6225"/>
        </w:tabs>
      </w:pPr>
      <w:r>
        <w:rPr>
          <w:b/>
        </w:rPr>
        <w:t>Montant à payer</w:t>
      </w:r>
      <w:r w:rsidR="00C22A63">
        <w:t> : 100.000 CFA :(réduction à 90</w:t>
      </w:r>
      <w:r>
        <w:t>.000CFA pour les fem</w:t>
      </w:r>
      <w:r w:rsidR="00C22A63">
        <w:t xml:space="preserve">mes et les jeunes de moins de </w:t>
      </w:r>
      <w:r>
        <w:t>26</w:t>
      </w:r>
      <w:r w:rsidR="00C22A63">
        <w:t xml:space="preserve"> </w:t>
      </w:r>
      <w:r>
        <w:t>ans)</w:t>
      </w:r>
    </w:p>
    <w:p w:rsidR="000C1330" w:rsidRDefault="000C1330">
      <w:pPr>
        <w:pStyle w:val="Standard"/>
        <w:tabs>
          <w:tab w:val="left" w:pos="6225"/>
        </w:tabs>
      </w:pPr>
    </w:p>
    <w:p w:rsidR="000C1330" w:rsidRDefault="000C1330">
      <w:pPr>
        <w:pStyle w:val="Standard"/>
        <w:tabs>
          <w:tab w:val="left" w:pos="6225"/>
        </w:tabs>
      </w:pPr>
    </w:p>
    <w:p w:rsidR="000C1330" w:rsidRDefault="00546BF1">
      <w:pPr>
        <w:pStyle w:val="Standard"/>
        <w:tabs>
          <w:tab w:val="left" w:pos="6225"/>
        </w:tabs>
      </w:pPr>
      <w:r>
        <w:rPr>
          <w:b/>
        </w:rPr>
        <w:t>Modalité de paiement</w:t>
      </w:r>
      <w:r>
        <w:t> : espèces</w:t>
      </w:r>
    </w:p>
    <w:p w:rsidR="000C1330" w:rsidRDefault="000C1330">
      <w:pPr>
        <w:pStyle w:val="Standard"/>
        <w:tabs>
          <w:tab w:val="left" w:pos="6225"/>
        </w:tabs>
      </w:pPr>
    </w:p>
    <w:p w:rsidR="000C1330" w:rsidRDefault="00546BF1">
      <w:pPr>
        <w:pStyle w:val="Standard"/>
        <w:tabs>
          <w:tab w:val="left" w:pos="6225"/>
        </w:tabs>
      </w:pPr>
      <w:r>
        <w:rPr>
          <w:b/>
          <w:color w:val="000000"/>
        </w:rPr>
        <w:t>Date limite</w:t>
      </w:r>
      <w:r>
        <w:rPr>
          <w:color w:val="000000"/>
        </w:rPr>
        <w:t xml:space="preserve"> : le paiement pourra être effectué sur le compte </w:t>
      </w:r>
      <w:r>
        <w:rPr>
          <w:b/>
          <w:bCs/>
          <w:color w:val="00B0F0"/>
        </w:rPr>
        <w:t xml:space="preserve">Orange Money + </w:t>
      </w:r>
      <w:r w:rsidR="00C22A63">
        <w:rPr>
          <w:b/>
          <w:bCs/>
          <w:color w:val="00B0F0"/>
        </w:rPr>
        <w:t xml:space="preserve">227 92.15.26.28 </w:t>
      </w:r>
      <w:r w:rsidRPr="00C22A63">
        <w:rPr>
          <w:color w:val="00B0F0"/>
          <w:u w:val="single"/>
        </w:rPr>
        <w:t>suite à la réception d’une communication d’acceptation de l’inscription de la part de la Coordination</w:t>
      </w:r>
      <w:r>
        <w:rPr>
          <w:color w:val="00B0F0"/>
        </w:rPr>
        <w:t xml:space="preserve"> </w:t>
      </w:r>
      <w:r>
        <w:rPr>
          <w:color w:val="000000"/>
        </w:rPr>
        <w:t>(ou au plus tard le premier jour de la formation pour les inscrits venant de l’étranger).</w:t>
      </w:r>
    </w:p>
    <w:p w:rsidR="000C1330" w:rsidRDefault="000C1330">
      <w:pPr>
        <w:pStyle w:val="Standard"/>
        <w:tabs>
          <w:tab w:val="left" w:pos="6225"/>
        </w:tabs>
      </w:pPr>
    </w:p>
    <w:p w:rsidR="000C1330" w:rsidRDefault="00546BF1">
      <w:pPr>
        <w:pStyle w:val="Standard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Engagement</w:t>
      </w:r>
    </w:p>
    <w:p w:rsidR="000C1330" w:rsidRDefault="000C1330">
      <w:pPr>
        <w:pStyle w:val="Standard"/>
        <w:tabs>
          <w:tab w:val="left" w:pos="6225"/>
        </w:tabs>
      </w:pPr>
    </w:p>
    <w:p w:rsidR="000C1330" w:rsidRDefault="00546BF1">
      <w:pPr>
        <w:pStyle w:val="Standard"/>
        <w:tabs>
          <w:tab w:val="left" w:pos="6225"/>
        </w:tabs>
      </w:pPr>
      <w:r>
        <w:rPr>
          <w:i/>
          <w:sz w:val="28"/>
        </w:rPr>
        <w:t>Je m’engage à suivre la formation avec assiduité et ponctualité durant les 5 jours prévus et à m’investir avec application</w:t>
      </w:r>
      <w:r>
        <w:t>.</w:t>
      </w:r>
    </w:p>
    <w:p w:rsidR="00C22A63" w:rsidRDefault="00C22A63">
      <w:pPr>
        <w:pStyle w:val="Standard"/>
        <w:tabs>
          <w:tab w:val="left" w:pos="6225"/>
        </w:tabs>
      </w:pPr>
    </w:p>
    <w:p w:rsidR="00C22A63" w:rsidRPr="00C22A63" w:rsidRDefault="00C22A63" w:rsidP="00C22A63">
      <w:pPr>
        <w:pStyle w:val="Standard"/>
        <w:tabs>
          <w:tab w:val="left" w:pos="6225"/>
        </w:tabs>
        <w:rPr>
          <w:rStyle w:val="Collegamentoipertestuale"/>
        </w:rPr>
      </w:pPr>
      <w:r>
        <w:t xml:space="preserve">NB : envoyer la fiche aux adresses </w:t>
      </w:r>
      <w:proofErr w:type="gramStart"/>
      <w:r>
        <w:t>mail:</w:t>
      </w:r>
      <w:proofErr w:type="gramEnd"/>
      <w:r>
        <w:t xml:space="preserve"> </w:t>
      </w:r>
      <w:hyperlink r:id="rId9" w:history="1">
        <w:r w:rsidRPr="00C22A63">
          <w:rPr>
            <w:rStyle w:val="Collegamentoipertestuale"/>
          </w:rPr>
          <w:t>elisa.chiara@uniroma3.it</w:t>
        </w:r>
      </w:hyperlink>
      <w:r>
        <w:t xml:space="preserve"> et </w:t>
      </w:r>
      <w:hyperlink r:id="rId10" w:history="1">
        <w:r w:rsidRPr="00C22A63">
          <w:rPr>
            <w:rStyle w:val="Collegamentoipertestuale"/>
          </w:rPr>
          <w:t>penndo333@gmail.com</w:t>
        </w:r>
      </w:hyperlink>
      <w:bookmarkStart w:id="0" w:name="_GoBack"/>
      <w:bookmarkEnd w:id="0"/>
    </w:p>
    <w:p w:rsidR="00C22A63" w:rsidRDefault="00C22A63" w:rsidP="00C22A63">
      <w:pPr>
        <w:pStyle w:val="Standard"/>
        <w:tabs>
          <w:tab w:val="left" w:pos="6225"/>
        </w:tabs>
      </w:pPr>
      <w:proofErr w:type="gramStart"/>
      <w:r>
        <w:t>en</w:t>
      </w:r>
      <w:proofErr w:type="gramEnd"/>
      <w:r>
        <w:t xml:space="preserve"> copie à : </w:t>
      </w:r>
      <w:hyperlink r:id="rId11" w:history="1">
        <w:r>
          <w:rPr>
            <w:rStyle w:val="Collegamentoipertestuale"/>
          </w:rPr>
          <w:t>info.agrinovia@gmail.com</w:t>
        </w:r>
      </w:hyperlink>
    </w:p>
    <w:p w:rsidR="00C22A63" w:rsidRDefault="00C22A63">
      <w:pPr>
        <w:pStyle w:val="Standard"/>
        <w:tabs>
          <w:tab w:val="left" w:pos="6225"/>
        </w:tabs>
      </w:pPr>
    </w:p>
    <w:p w:rsidR="000C1330" w:rsidRDefault="000C1330">
      <w:pPr>
        <w:pStyle w:val="Standard"/>
        <w:tabs>
          <w:tab w:val="left" w:pos="6225"/>
        </w:tabs>
      </w:pPr>
    </w:p>
    <w:p w:rsidR="000C1330" w:rsidRDefault="000C1330">
      <w:pPr>
        <w:pStyle w:val="Standard"/>
        <w:tabs>
          <w:tab w:val="left" w:pos="6225"/>
        </w:tabs>
      </w:pPr>
    </w:p>
    <w:p w:rsidR="000C1330" w:rsidRDefault="000C1330">
      <w:pPr>
        <w:pStyle w:val="Standard"/>
        <w:tabs>
          <w:tab w:val="left" w:pos="6225"/>
        </w:tabs>
      </w:pPr>
    </w:p>
    <w:p w:rsidR="000C1330" w:rsidRDefault="000C1330">
      <w:pPr>
        <w:pStyle w:val="Standard"/>
        <w:tabs>
          <w:tab w:val="left" w:pos="6225"/>
        </w:tabs>
      </w:pPr>
    </w:p>
    <w:p w:rsidR="000C1330" w:rsidRDefault="00546BF1">
      <w:pPr>
        <w:pStyle w:val="Standard"/>
        <w:tabs>
          <w:tab w:val="left" w:pos="6225"/>
        </w:tabs>
        <w:jc w:val="right"/>
      </w:pPr>
      <w:r>
        <w:rPr>
          <w:i/>
        </w:rPr>
        <w:t>Fait à</w:t>
      </w:r>
      <w:proofErr w:type="gramStart"/>
      <w:r>
        <w:rPr>
          <w:i/>
        </w:rPr>
        <w:t> :…</w:t>
      </w:r>
      <w:proofErr w:type="gramEnd"/>
      <w:r>
        <w:rPr>
          <w:i/>
        </w:rPr>
        <w:t>…………………………………………le ……………………………………..</w:t>
      </w:r>
    </w:p>
    <w:p w:rsidR="000C1330" w:rsidRDefault="000C1330">
      <w:pPr>
        <w:pStyle w:val="Standard"/>
        <w:tabs>
          <w:tab w:val="left" w:pos="6225"/>
        </w:tabs>
      </w:pPr>
    </w:p>
    <w:p w:rsidR="000C1330" w:rsidRDefault="000C1330">
      <w:pPr>
        <w:pStyle w:val="Standard"/>
        <w:tabs>
          <w:tab w:val="left" w:pos="6225"/>
        </w:tabs>
      </w:pPr>
    </w:p>
    <w:p w:rsidR="000C1330" w:rsidRDefault="000C1330">
      <w:pPr>
        <w:pStyle w:val="Standard"/>
        <w:tabs>
          <w:tab w:val="left" w:pos="6225"/>
        </w:tabs>
      </w:pPr>
    </w:p>
    <w:p w:rsidR="000C1330" w:rsidRDefault="00546BF1">
      <w:pPr>
        <w:pStyle w:val="Standard"/>
        <w:tabs>
          <w:tab w:val="left" w:pos="6225"/>
        </w:tabs>
        <w:jc w:val="right"/>
      </w:pPr>
      <w:r>
        <w:rPr>
          <w:b/>
        </w:rPr>
        <w:t>Signature</w:t>
      </w:r>
    </w:p>
    <w:sectPr w:rsidR="000C1330">
      <w:pgSz w:w="11906" w:h="16838"/>
      <w:pgMar w:top="719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87D" w:rsidRDefault="005C287D">
      <w:r>
        <w:separator/>
      </w:r>
    </w:p>
  </w:endnote>
  <w:endnote w:type="continuationSeparator" w:id="0">
    <w:p w:rsidR="005C287D" w:rsidRDefault="005C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87D" w:rsidRDefault="005C287D">
      <w:r>
        <w:rPr>
          <w:color w:val="000000"/>
        </w:rPr>
        <w:separator/>
      </w:r>
    </w:p>
  </w:footnote>
  <w:footnote w:type="continuationSeparator" w:id="0">
    <w:p w:rsidR="005C287D" w:rsidRDefault="005C2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84A06"/>
    <w:multiLevelType w:val="multilevel"/>
    <w:tmpl w:val="071037B8"/>
    <w:styleLink w:val="WWNum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5FA341CA"/>
    <w:multiLevelType w:val="multilevel"/>
    <w:tmpl w:val="3912BC02"/>
    <w:styleLink w:val="WWNum1"/>
    <w:lvl w:ilvl="0">
      <w:numFmt w:val="bullet"/>
      <w:lvlText w:val="•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o"/>
      <w:lvlJc w:val="left"/>
      <w:rPr>
        <w:rFonts w:ascii="Courier New" w:hAnsi="Courier New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"/>
      <w:lvlJc w:val="left"/>
      <w:rPr>
        <w:rFonts w:ascii="Wingdings" w:hAnsi="Wingdings"/>
      </w:rPr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o"/>
      <w:lvlJc w:val="left"/>
      <w:rPr>
        <w:rFonts w:ascii="Courier New" w:hAnsi="Courier New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"/>
      <w:lvlJc w:val="left"/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330"/>
    <w:rsid w:val="000C1330"/>
    <w:rsid w:val="004F1452"/>
    <w:rsid w:val="00546BF1"/>
    <w:rsid w:val="005C287D"/>
    <w:rsid w:val="00641D05"/>
    <w:rsid w:val="0066167A"/>
    <w:rsid w:val="008865D2"/>
    <w:rsid w:val="0096507D"/>
    <w:rsid w:val="00AC23CA"/>
    <w:rsid w:val="00AE14D0"/>
    <w:rsid w:val="00B72B3A"/>
    <w:rsid w:val="00C22A63"/>
    <w:rsid w:val="00D3427D"/>
    <w:rsid w:val="00EA5685"/>
    <w:rsid w:val="00FA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458C7-F4AC-4175-B37B-EAB3A702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  <w:lang w:val="fr-FR" w:eastAsia="fr-F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pPr>
      <w:ind w:left="720"/>
    </w:pPr>
  </w:style>
  <w:style w:type="paragraph" w:styleId="Testofumetto">
    <w:name w:val="Balloon Text"/>
    <w:basedOn w:val="Standard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Lucida Grande" w:hAnsi="Lucida Grande"/>
      <w:sz w:val="18"/>
      <w:szCs w:val="18"/>
      <w:lang w:val="fr-FR" w:eastAsia="fr-FR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.agrinovia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enndo33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isa.chiara@uniroma3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7</cp:revision>
  <cp:lastPrinted>2010-03-18T15:14:00Z</cp:lastPrinted>
  <dcterms:created xsi:type="dcterms:W3CDTF">2020-02-11T16:18:00Z</dcterms:created>
  <dcterms:modified xsi:type="dcterms:W3CDTF">2020-02-12T10:31:00Z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